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E8" w:rsidRPr="009D45A7" w:rsidRDefault="001477E8" w:rsidP="00480BAD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9D45A7">
        <w:rPr>
          <w:rFonts w:ascii="Times New Roman" w:hAnsi="Times New Roman"/>
          <w:sz w:val="32"/>
          <w:szCs w:val="32"/>
        </w:rPr>
        <w:t>ГСУО «Пружанский районный центр</w:t>
      </w:r>
    </w:p>
    <w:p w:rsidR="001477E8" w:rsidRPr="009D45A7" w:rsidRDefault="001477E8" w:rsidP="00480BAD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9D45A7">
        <w:rPr>
          <w:rFonts w:ascii="Times New Roman" w:hAnsi="Times New Roman"/>
          <w:sz w:val="32"/>
          <w:szCs w:val="32"/>
        </w:rPr>
        <w:t>коррекционно-развивающего обучения и реабилитации»</w:t>
      </w:r>
    </w:p>
    <w:p w:rsidR="001477E8" w:rsidRDefault="001477E8" w:rsidP="00480BA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477E8" w:rsidRDefault="001477E8" w:rsidP="00480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77E8" w:rsidRDefault="001477E8" w:rsidP="00480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77E8" w:rsidRDefault="001477E8" w:rsidP="00480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77E8" w:rsidRDefault="001477E8" w:rsidP="00480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77E8" w:rsidRDefault="001477E8" w:rsidP="00480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77E8" w:rsidRDefault="001477E8" w:rsidP="00480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77E8" w:rsidRDefault="001477E8" w:rsidP="00480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77E8" w:rsidRDefault="001477E8" w:rsidP="00480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77E8" w:rsidRDefault="001477E8" w:rsidP="00480BA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Конспект открытого занятия </w:t>
      </w:r>
    </w:p>
    <w:p w:rsidR="001477E8" w:rsidRDefault="001477E8" w:rsidP="00480BAD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D23AF4">
        <w:rPr>
          <w:rFonts w:ascii="Times New Roman" w:hAnsi="Times New Roman"/>
          <w:sz w:val="32"/>
          <w:szCs w:val="32"/>
        </w:rPr>
        <w:t xml:space="preserve">по </w:t>
      </w:r>
      <w:r w:rsidRPr="00480BAD">
        <w:rPr>
          <w:rFonts w:ascii="Times New Roman" w:hAnsi="Times New Roman"/>
          <w:sz w:val="28"/>
          <w:szCs w:val="28"/>
        </w:rPr>
        <w:t>предмету «Коммуникация»</w:t>
      </w:r>
    </w:p>
    <w:p w:rsidR="001477E8" w:rsidRPr="00D23AF4" w:rsidRDefault="001477E8" w:rsidP="00480BAD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D23AF4">
        <w:rPr>
          <w:rFonts w:ascii="Times New Roman" w:hAnsi="Times New Roman"/>
          <w:sz w:val="32"/>
          <w:szCs w:val="32"/>
        </w:rPr>
        <w:t xml:space="preserve">в специальной дошкольной группе </w:t>
      </w:r>
    </w:p>
    <w:p w:rsidR="001477E8" w:rsidRDefault="001477E8" w:rsidP="00480BAD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D23AF4">
        <w:rPr>
          <w:rFonts w:ascii="Times New Roman" w:hAnsi="Times New Roman"/>
          <w:sz w:val="32"/>
          <w:szCs w:val="32"/>
        </w:rPr>
        <w:t xml:space="preserve">для детей с </w:t>
      </w:r>
      <w:r>
        <w:rPr>
          <w:rFonts w:ascii="Times New Roman" w:hAnsi="Times New Roman"/>
          <w:sz w:val="32"/>
          <w:szCs w:val="32"/>
        </w:rPr>
        <w:t>ТМНР</w:t>
      </w:r>
    </w:p>
    <w:p w:rsidR="001477E8" w:rsidRDefault="001477E8" w:rsidP="00480B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477E8" w:rsidRPr="009D45A7" w:rsidRDefault="001477E8" w:rsidP="00480BA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477E8" w:rsidRDefault="001477E8" w:rsidP="00480BAD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D45A7">
        <w:rPr>
          <w:rFonts w:ascii="Times New Roman" w:hAnsi="Times New Roman"/>
          <w:b/>
          <w:sz w:val="32"/>
          <w:szCs w:val="32"/>
        </w:rPr>
        <w:t xml:space="preserve">Тема: </w:t>
      </w:r>
      <w:r w:rsidRPr="00480BAD">
        <w:rPr>
          <w:rFonts w:ascii="Times New Roman" w:hAnsi="Times New Roman"/>
          <w:b/>
          <w:sz w:val="28"/>
          <w:szCs w:val="28"/>
        </w:rPr>
        <w:t xml:space="preserve">«Выполнение совместных действий со взрослым. </w:t>
      </w:r>
    </w:p>
    <w:p w:rsidR="001477E8" w:rsidRPr="00480BAD" w:rsidRDefault="001477E8" w:rsidP="00480BAD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480BAD">
        <w:rPr>
          <w:rFonts w:ascii="Times New Roman" w:hAnsi="Times New Roman"/>
          <w:b/>
          <w:sz w:val="28"/>
          <w:szCs w:val="28"/>
        </w:rPr>
        <w:t>«Части тела человека»</w:t>
      </w:r>
    </w:p>
    <w:p w:rsidR="001477E8" w:rsidRDefault="001477E8" w:rsidP="00480B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477E8" w:rsidRDefault="001477E8" w:rsidP="00480B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477E8" w:rsidRDefault="001477E8" w:rsidP="00480BA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1477E8" w:rsidRDefault="001477E8" w:rsidP="00480BA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1477E8" w:rsidRPr="00AA305E" w:rsidRDefault="001477E8" w:rsidP="00480BA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1477E8" w:rsidRPr="00D23AF4" w:rsidRDefault="001477E8" w:rsidP="00480BAD">
      <w:pPr>
        <w:spacing w:line="240" w:lineRule="auto"/>
        <w:ind w:left="283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D23AF4">
        <w:rPr>
          <w:rFonts w:ascii="Times New Roman" w:hAnsi="Times New Roman"/>
          <w:sz w:val="32"/>
          <w:szCs w:val="32"/>
        </w:rPr>
        <w:t>подготовил и провел учитель-</w:t>
      </w:r>
      <w:r>
        <w:rPr>
          <w:rFonts w:ascii="Times New Roman" w:hAnsi="Times New Roman"/>
          <w:sz w:val="32"/>
          <w:szCs w:val="32"/>
        </w:rPr>
        <w:t>д</w:t>
      </w:r>
      <w:r w:rsidRPr="00D23AF4">
        <w:rPr>
          <w:rFonts w:ascii="Times New Roman" w:hAnsi="Times New Roman"/>
          <w:sz w:val="32"/>
          <w:szCs w:val="32"/>
        </w:rPr>
        <w:t xml:space="preserve">ефектолог </w:t>
      </w:r>
    </w:p>
    <w:p w:rsidR="001477E8" w:rsidRPr="009D45A7" w:rsidRDefault="001477E8" w:rsidP="00480BAD">
      <w:pPr>
        <w:tabs>
          <w:tab w:val="left" w:pos="3402"/>
          <w:tab w:val="center" w:pos="6660"/>
        </w:tabs>
        <w:spacing w:line="240" w:lineRule="auto"/>
        <w:ind w:left="3261" w:hanging="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Pr="009D45A7">
        <w:rPr>
          <w:rFonts w:ascii="Times New Roman" w:hAnsi="Times New Roman"/>
          <w:sz w:val="32"/>
          <w:szCs w:val="32"/>
        </w:rPr>
        <w:t>Маркечко Наталия Николаевна</w:t>
      </w:r>
    </w:p>
    <w:p w:rsidR="001477E8" w:rsidRDefault="001477E8" w:rsidP="00480BAD">
      <w:pPr>
        <w:rPr>
          <w:rFonts w:ascii="Times New Roman" w:hAnsi="Times New Roman"/>
          <w:sz w:val="28"/>
          <w:szCs w:val="28"/>
        </w:rPr>
      </w:pPr>
    </w:p>
    <w:p w:rsidR="001477E8" w:rsidRDefault="001477E8" w:rsidP="00480BAD">
      <w:pPr>
        <w:rPr>
          <w:rFonts w:ascii="Times New Roman" w:hAnsi="Times New Roman"/>
          <w:sz w:val="28"/>
          <w:szCs w:val="28"/>
        </w:rPr>
      </w:pPr>
    </w:p>
    <w:p w:rsidR="001477E8" w:rsidRDefault="001477E8" w:rsidP="00480BAD">
      <w:pPr>
        <w:rPr>
          <w:rFonts w:ascii="Times New Roman" w:hAnsi="Times New Roman"/>
          <w:sz w:val="28"/>
          <w:szCs w:val="28"/>
        </w:rPr>
      </w:pPr>
    </w:p>
    <w:p w:rsidR="001477E8" w:rsidRDefault="001477E8" w:rsidP="00480BAD">
      <w:pPr>
        <w:rPr>
          <w:rFonts w:ascii="Times New Roman" w:hAnsi="Times New Roman"/>
          <w:sz w:val="28"/>
          <w:szCs w:val="28"/>
        </w:rPr>
      </w:pPr>
    </w:p>
    <w:p w:rsidR="001477E8" w:rsidRDefault="001477E8" w:rsidP="00480BAD">
      <w:pPr>
        <w:rPr>
          <w:rFonts w:ascii="Times New Roman" w:hAnsi="Times New Roman"/>
          <w:sz w:val="28"/>
          <w:szCs w:val="28"/>
        </w:rPr>
      </w:pPr>
    </w:p>
    <w:p w:rsidR="001477E8" w:rsidRDefault="001477E8" w:rsidP="00480B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февраль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1477E8" w:rsidRPr="00480BAD" w:rsidRDefault="001477E8" w:rsidP="00971C1C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6E2D0C">
        <w:rPr>
          <w:b/>
          <w:i/>
          <w:sz w:val="28"/>
          <w:szCs w:val="28"/>
        </w:rPr>
        <w:t>Тема:</w:t>
      </w:r>
      <w:r w:rsidRPr="00E058B1">
        <w:rPr>
          <w:sz w:val="28"/>
          <w:szCs w:val="28"/>
        </w:rPr>
        <w:t xml:space="preserve"> </w:t>
      </w:r>
      <w:r w:rsidRPr="00480BAD">
        <w:rPr>
          <w:b/>
          <w:sz w:val="28"/>
          <w:szCs w:val="28"/>
        </w:rPr>
        <w:t>«Выполнение совместных действий со взрослым. «Части тела человека».</w:t>
      </w:r>
    </w:p>
    <w:p w:rsidR="001477E8" w:rsidRDefault="001477E8" w:rsidP="00971C1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D0C">
        <w:rPr>
          <w:rFonts w:ascii="Times New Roman" w:hAnsi="Times New Roman"/>
          <w:b/>
          <w:i/>
          <w:sz w:val="28"/>
          <w:szCs w:val="28"/>
        </w:rPr>
        <w:t>Задачи:</w:t>
      </w:r>
      <w:r w:rsidRPr="00E058B1">
        <w:rPr>
          <w:rFonts w:ascii="Times New Roman" w:hAnsi="Times New Roman"/>
          <w:sz w:val="28"/>
          <w:szCs w:val="28"/>
        </w:rPr>
        <w:t xml:space="preserve"> стимулировать интерес к частям собственного тела в рамках личностно-делового  общения со взрослым; формировать положительное отношение к выполнению совместных действий со взрослым: «закрывать глаза руками» (прятаться), «стучать кулачком по ладошке», «поднимать руки над головой», «хлопать в ладоши», «махать рукой»; вызывать интерес к игрушкам и предметам в контексте предметного общения. </w:t>
      </w:r>
    </w:p>
    <w:p w:rsidR="001477E8" w:rsidRPr="00E058B1" w:rsidRDefault="001477E8" w:rsidP="00971C1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D0C">
        <w:rPr>
          <w:rFonts w:ascii="Times New Roman" w:hAnsi="Times New Roman"/>
          <w:b/>
          <w:i/>
          <w:sz w:val="28"/>
          <w:szCs w:val="28"/>
        </w:rPr>
        <w:t>Коррекционные задачи:</w:t>
      </w:r>
      <w:r w:rsidRPr="00E058B1">
        <w:rPr>
          <w:rFonts w:ascii="Times New Roman" w:hAnsi="Times New Roman"/>
          <w:sz w:val="28"/>
          <w:szCs w:val="28"/>
        </w:rPr>
        <w:t xml:space="preserve"> корректировать зрительное, тактильно-двигательное восприятие, общую и мелкую моторику.</w:t>
      </w:r>
    </w:p>
    <w:p w:rsidR="001477E8" w:rsidRPr="00E058B1" w:rsidRDefault="001477E8" w:rsidP="00971C1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D0C">
        <w:rPr>
          <w:rFonts w:ascii="Times New Roman" w:hAnsi="Times New Roman"/>
          <w:b/>
          <w:i/>
          <w:sz w:val="28"/>
          <w:szCs w:val="28"/>
        </w:rPr>
        <w:t>Материал:</w:t>
      </w:r>
      <w:r w:rsidRPr="00E058B1">
        <w:rPr>
          <w:rFonts w:ascii="Times New Roman" w:hAnsi="Times New Roman"/>
          <w:sz w:val="28"/>
          <w:szCs w:val="28"/>
        </w:rPr>
        <w:t xml:space="preserve"> кукла, погремушка, колокольчик, барабан, мячи (мягкий, колючий, мокрый), коробка, салфетка.</w:t>
      </w:r>
    </w:p>
    <w:p w:rsidR="001477E8" w:rsidRPr="006E2D0C" w:rsidRDefault="001477E8" w:rsidP="00971C1C">
      <w:pPr>
        <w:pStyle w:val="NormalWeb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6E2D0C">
        <w:rPr>
          <w:b/>
          <w:i/>
          <w:sz w:val="28"/>
          <w:szCs w:val="28"/>
        </w:rPr>
        <w:t>Ход занятия:</w:t>
      </w:r>
    </w:p>
    <w:p w:rsidR="001477E8" w:rsidRPr="006E2D0C" w:rsidRDefault="001477E8" w:rsidP="00971C1C">
      <w:pPr>
        <w:pStyle w:val="NormalWeb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6E2D0C">
        <w:rPr>
          <w:b/>
          <w:i/>
          <w:sz w:val="28"/>
          <w:szCs w:val="28"/>
        </w:rPr>
        <w:t>1.      Этап приветствия.</w:t>
      </w:r>
    </w:p>
    <w:p w:rsidR="001477E8" w:rsidRDefault="001477E8" w:rsidP="00971C1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E2D0C">
        <w:rPr>
          <w:b/>
          <w:i/>
          <w:sz w:val="28"/>
          <w:szCs w:val="28"/>
        </w:rPr>
        <w:t>Цель:</w:t>
      </w:r>
      <w:r w:rsidRPr="00E058B1">
        <w:rPr>
          <w:sz w:val="28"/>
          <w:szCs w:val="28"/>
        </w:rPr>
        <w:t xml:space="preserve"> установление положительного взаимодействия, формирование умения здороваться, используя жесты приветствия.</w:t>
      </w:r>
    </w:p>
    <w:p w:rsidR="001477E8" w:rsidRDefault="001477E8" w:rsidP="00971C1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058B1">
        <w:rPr>
          <w:sz w:val="28"/>
          <w:szCs w:val="28"/>
        </w:rPr>
        <w:t xml:space="preserve"> нам в гости</w:t>
      </w:r>
      <w:r>
        <w:rPr>
          <w:sz w:val="28"/>
          <w:szCs w:val="28"/>
        </w:rPr>
        <w:t xml:space="preserve"> пришла кукла</w:t>
      </w:r>
      <w:r w:rsidRPr="00E058B1">
        <w:rPr>
          <w:sz w:val="28"/>
          <w:szCs w:val="28"/>
        </w:rPr>
        <w:t>. Давайте поздороваемся с ней.</w:t>
      </w:r>
    </w:p>
    <w:p w:rsidR="001477E8" w:rsidRDefault="001477E8" w:rsidP="00971C1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«Поздороваемся с куклой».</w:t>
      </w:r>
    </w:p>
    <w:p w:rsidR="001477E8" w:rsidRDefault="001477E8" w:rsidP="00971C1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Игра «Вы готовы, детки?»</w:t>
      </w:r>
    </w:p>
    <w:p w:rsidR="001477E8" w:rsidRPr="00E058B1" w:rsidRDefault="001477E8" w:rsidP="00971C1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303581">
        <w:rPr>
          <w:sz w:val="28"/>
          <w:szCs w:val="28"/>
        </w:rPr>
        <w:t>- Вы готовы, глазки?</w:t>
      </w:r>
      <w:r w:rsidRPr="00303581">
        <w:rPr>
          <w:sz w:val="28"/>
          <w:szCs w:val="28"/>
        </w:rPr>
        <w:br/>
        <w:t>- Да! (поглаживание век)</w:t>
      </w:r>
      <w:r w:rsidRPr="00303581">
        <w:rPr>
          <w:sz w:val="28"/>
          <w:szCs w:val="28"/>
        </w:rPr>
        <w:br/>
        <w:t>- Вы готовы, ушки?</w:t>
      </w:r>
      <w:r w:rsidRPr="00303581">
        <w:rPr>
          <w:sz w:val="28"/>
          <w:szCs w:val="28"/>
        </w:rPr>
        <w:br/>
        <w:t>- Да! (поглаживание ушей)</w:t>
      </w:r>
      <w:r w:rsidRPr="00303581">
        <w:rPr>
          <w:sz w:val="28"/>
          <w:szCs w:val="28"/>
        </w:rPr>
        <w:br/>
        <w:t>- Вы готовы, ручки?</w:t>
      </w:r>
      <w:r w:rsidRPr="00303581">
        <w:rPr>
          <w:sz w:val="28"/>
          <w:szCs w:val="28"/>
        </w:rPr>
        <w:br/>
        <w:t>- Да! (поглаживание кистей рук)</w:t>
      </w:r>
      <w:r w:rsidRPr="00303581">
        <w:rPr>
          <w:sz w:val="28"/>
          <w:szCs w:val="28"/>
        </w:rPr>
        <w:br/>
        <w:t>- Вы готовы, ножки?</w:t>
      </w:r>
      <w:r w:rsidRPr="00303581">
        <w:rPr>
          <w:sz w:val="28"/>
          <w:szCs w:val="28"/>
        </w:rPr>
        <w:br/>
        <w:t>- Да! (поглаживание ног)</w:t>
      </w:r>
      <w:r w:rsidRPr="00303581">
        <w:rPr>
          <w:sz w:val="28"/>
          <w:szCs w:val="28"/>
        </w:rPr>
        <w:br/>
        <w:t>- Вы готовы, детки? (развести руки в стороны)</w:t>
      </w:r>
      <w:r w:rsidRPr="00303581">
        <w:rPr>
          <w:sz w:val="28"/>
          <w:szCs w:val="28"/>
        </w:rPr>
        <w:br/>
        <w:t>- Да! (обнять себя руками)</w:t>
      </w:r>
      <w:r>
        <w:rPr>
          <w:sz w:val="28"/>
          <w:szCs w:val="28"/>
        </w:rPr>
        <w:t>.</w:t>
      </w:r>
    </w:p>
    <w:p w:rsidR="001477E8" w:rsidRPr="006E2D0C" w:rsidRDefault="001477E8" w:rsidP="00971C1C">
      <w:pPr>
        <w:pStyle w:val="NormalWeb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6E2D0C">
        <w:rPr>
          <w:b/>
          <w:i/>
          <w:sz w:val="28"/>
          <w:szCs w:val="28"/>
        </w:rPr>
        <w:t>2.      Имитационный этап.</w:t>
      </w:r>
    </w:p>
    <w:p w:rsidR="001477E8" w:rsidRDefault="001477E8" w:rsidP="00971C1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E2D0C">
        <w:rPr>
          <w:b/>
          <w:i/>
          <w:sz w:val="28"/>
          <w:szCs w:val="28"/>
        </w:rPr>
        <w:t>Цель:</w:t>
      </w:r>
      <w:r w:rsidRPr="00E058B1">
        <w:rPr>
          <w:sz w:val="28"/>
          <w:szCs w:val="28"/>
        </w:rPr>
        <w:t xml:space="preserve"> формирование умения выполнять действия по подражанию действиям взрослого.</w:t>
      </w:r>
    </w:p>
    <w:p w:rsidR="001477E8" w:rsidRDefault="001477E8" w:rsidP="00971C1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Игра «Где же наши ручки?».</w:t>
      </w:r>
    </w:p>
    <w:p w:rsidR="001477E8" w:rsidRDefault="001477E8" w:rsidP="00971C1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Игра «Что умеют наши ручки» (совместное выполнение действий):</w:t>
      </w:r>
    </w:p>
    <w:p w:rsidR="001477E8" w:rsidRDefault="001477E8" w:rsidP="00971C1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похлопаем в ладоши;</w:t>
      </w:r>
    </w:p>
    <w:p w:rsidR="001477E8" w:rsidRDefault="001477E8" w:rsidP="00971C1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поднимаем</w:t>
      </w:r>
      <w:r w:rsidRPr="00E058B1">
        <w:rPr>
          <w:sz w:val="28"/>
          <w:szCs w:val="28"/>
        </w:rPr>
        <w:t xml:space="preserve"> руки над головой</w:t>
      </w:r>
      <w:r>
        <w:rPr>
          <w:sz w:val="28"/>
          <w:szCs w:val="28"/>
        </w:rPr>
        <w:t>;</w:t>
      </w:r>
    </w:p>
    <w:p w:rsidR="001477E8" w:rsidRDefault="001477E8" w:rsidP="00971C1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показываем ладошки – кулачки;</w:t>
      </w:r>
    </w:p>
    <w:p w:rsidR="001477E8" w:rsidRDefault="001477E8" w:rsidP="00971C1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стучим</w:t>
      </w:r>
      <w:r w:rsidRPr="00E058B1">
        <w:rPr>
          <w:sz w:val="28"/>
          <w:szCs w:val="28"/>
        </w:rPr>
        <w:t xml:space="preserve"> кулачком по ладошке</w:t>
      </w:r>
      <w:r>
        <w:rPr>
          <w:sz w:val="28"/>
          <w:szCs w:val="28"/>
        </w:rPr>
        <w:t xml:space="preserve">. </w:t>
      </w:r>
    </w:p>
    <w:p w:rsidR="001477E8" w:rsidRPr="00E058B1" w:rsidRDefault="001477E8" w:rsidP="00971C1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Игра «Прятки» (закрываем глаза руками).</w:t>
      </w:r>
    </w:p>
    <w:p w:rsidR="001477E8" w:rsidRPr="006E2D0C" w:rsidRDefault="001477E8" w:rsidP="00971C1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E2D0C">
        <w:rPr>
          <w:rFonts w:ascii="Times New Roman" w:hAnsi="Times New Roman"/>
          <w:b/>
          <w:i/>
          <w:sz w:val="28"/>
          <w:szCs w:val="28"/>
        </w:rPr>
        <w:t xml:space="preserve">3.      Формирующий этап. </w:t>
      </w:r>
    </w:p>
    <w:p w:rsidR="001477E8" w:rsidRDefault="001477E8" w:rsidP="00971C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D0C">
        <w:rPr>
          <w:rFonts w:ascii="Times New Roman" w:hAnsi="Times New Roman"/>
          <w:b/>
          <w:i/>
          <w:sz w:val="28"/>
          <w:szCs w:val="28"/>
        </w:rPr>
        <w:t>Цель</w:t>
      </w:r>
      <w:r w:rsidRPr="00E058B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ознакомление с новыми предметами, </w:t>
      </w:r>
      <w:r w:rsidRPr="00E058B1">
        <w:rPr>
          <w:rFonts w:ascii="Times New Roman" w:hAnsi="Times New Roman"/>
          <w:sz w:val="28"/>
          <w:szCs w:val="28"/>
        </w:rPr>
        <w:t>зрительное сосредоточение на предметах; распределение внимания между взрослым и предметом при передаче предмета от взрослого к ребенку и наоборот; стимулирование интереса к пропавшему из поля зрения предмету, поиск предмета, спрятанного под салфеткой.</w:t>
      </w:r>
    </w:p>
    <w:p w:rsidR="001477E8" w:rsidRDefault="001477E8" w:rsidP="00971C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погремушкой.</w:t>
      </w:r>
    </w:p>
    <w:p w:rsidR="001477E8" w:rsidRPr="008A3E44" w:rsidRDefault="001477E8" w:rsidP="00971C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E44">
        <w:rPr>
          <w:rFonts w:ascii="Times New Roman" w:hAnsi="Times New Roman"/>
          <w:sz w:val="28"/>
          <w:szCs w:val="28"/>
        </w:rPr>
        <w:t>Игра: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E44">
        <w:rPr>
          <w:rFonts w:ascii="Times New Roman" w:hAnsi="Times New Roman"/>
          <w:sz w:val="28"/>
          <w:szCs w:val="28"/>
        </w:rPr>
        <w:t>«Погремушка, погремушка, погремушка, дзинь!».</w:t>
      </w:r>
    </w:p>
    <w:p w:rsidR="001477E8" w:rsidRPr="008A3E44" w:rsidRDefault="001477E8" w:rsidP="00971C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E44">
        <w:rPr>
          <w:rFonts w:ascii="Times New Roman" w:hAnsi="Times New Roman"/>
          <w:sz w:val="28"/>
          <w:szCs w:val="28"/>
        </w:rPr>
        <w:t>Знакомство с колокольчиком.</w:t>
      </w:r>
    </w:p>
    <w:p w:rsidR="001477E8" w:rsidRPr="008A3E44" w:rsidRDefault="001477E8" w:rsidP="00971C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E44">
        <w:rPr>
          <w:rFonts w:ascii="Times New Roman" w:hAnsi="Times New Roman"/>
          <w:sz w:val="28"/>
          <w:szCs w:val="28"/>
        </w:rPr>
        <w:t>Игра «Колокольчик, звени!».</w:t>
      </w:r>
    </w:p>
    <w:p w:rsidR="001477E8" w:rsidRPr="008A3E44" w:rsidRDefault="001477E8" w:rsidP="00971C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E44">
        <w:rPr>
          <w:rFonts w:ascii="Times New Roman" w:hAnsi="Times New Roman"/>
          <w:sz w:val="28"/>
          <w:szCs w:val="28"/>
        </w:rPr>
        <w:t>Знакомство с барабаном.</w:t>
      </w:r>
    </w:p>
    <w:p w:rsidR="001477E8" w:rsidRPr="008A3E44" w:rsidRDefault="001477E8" w:rsidP="00971C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E44">
        <w:rPr>
          <w:rFonts w:ascii="Times New Roman" w:hAnsi="Times New Roman"/>
          <w:sz w:val="28"/>
          <w:szCs w:val="28"/>
        </w:rPr>
        <w:t>Игра «Барабанщики».</w:t>
      </w:r>
    </w:p>
    <w:p w:rsidR="001477E8" w:rsidRPr="00E058B1" w:rsidRDefault="001477E8" w:rsidP="00971C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«Прятки с салфеткой» (накрываем предметы салфеткой, предлагаем ребенку найти предмет).</w:t>
      </w:r>
    </w:p>
    <w:p w:rsidR="001477E8" w:rsidRPr="006E2D0C" w:rsidRDefault="001477E8" w:rsidP="00971C1C">
      <w:pPr>
        <w:pStyle w:val="NormalWeb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6E2D0C">
        <w:rPr>
          <w:b/>
          <w:i/>
          <w:sz w:val="28"/>
          <w:szCs w:val="28"/>
        </w:rPr>
        <w:t>4.      Артикуляционно-двигательная минутка.</w:t>
      </w:r>
    </w:p>
    <w:p w:rsidR="001477E8" w:rsidRDefault="001477E8" w:rsidP="00971C1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E2D0C">
        <w:rPr>
          <w:b/>
          <w:i/>
          <w:sz w:val="28"/>
          <w:szCs w:val="28"/>
        </w:rPr>
        <w:t>Цель:</w:t>
      </w:r>
      <w:r w:rsidRPr="00E058B1">
        <w:rPr>
          <w:sz w:val="28"/>
          <w:szCs w:val="28"/>
        </w:rPr>
        <w:t xml:space="preserve"> стимулирование </w:t>
      </w:r>
      <w:r>
        <w:rPr>
          <w:sz w:val="28"/>
          <w:szCs w:val="28"/>
        </w:rPr>
        <w:t xml:space="preserve">движений </w:t>
      </w:r>
      <w:r w:rsidRPr="00E058B1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артикуляционного аппарата.</w:t>
      </w:r>
    </w:p>
    <w:p w:rsidR="001477E8" w:rsidRDefault="001477E8" w:rsidP="00971C1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Игры: «Улыбнись», «Покажи язычок», «Спрятался язычок».</w:t>
      </w:r>
    </w:p>
    <w:p w:rsidR="001477E8" w:rsidRDefault="001477E8" w:rsidP="00971C1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Игра: «Мы хлопаем руками».</w:t>
      </w:r>
    </w:p>
    <w:p w:rsidR="001477E8" w:rsidRDefault="001477E8" w:rsidP="00971C1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Мы хлопаем руками: хлоп, хлоп, хлоп.</w:t>
      </w:r>
    </w:p>
    <w:p w:rsidR="001477E8" w:rsidRDefault="001477E8" w:rsidP="00971C1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Мы топаем ногами: топ, топ, топ.</w:t>
      </w:r>
    </w:p>
    <w:p w:rsidR="001477E8" w:rsidRDefault="001477E8" w:rsidP="00971C1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Качаем головой.</w:t>
      </w:r>
    </w:p>
    <w:p w:rsidR="001477E8" w:rsidRDefault="001477E8" w:rsidP="00971C1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руки поднимаем, мы руки опускаем. </w:t>
      </w:r>
    </w:p>
    <w:p w:rsidR="001477E8" w:rsidRPr="00E058B1" w:rsidRDefault="001477E8" w:rsidP="00971C1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Мы весело играем.</w:t>
      </w:r>
    </w:p>
    <w:p w:rsidR="001477E8" w:rsidRPr="006E2D0C" w:rsidRDefault="001477E8" w:rsidP="00971C1C">
      <w:pPr>
        <w:pStyle w:val="NormalWeb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6E2D0C">
        <w:rPr>
          <w:b/>
          <w:i/>
          <w:sz w:val="28"/>
          <w:szCs w:val="28"/>
        </w:rPr>
        <w:t>5.      Этап «Мы общаемся».</w:t>
      </w:r>
    </w:p>
    <w:p w:rsidR="001477E8" w:rsidRDefault="001477E8" w:rsidP="00971C1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E2D0C">
        <w:rPr>
          <w:b/>
          <w:i/>
          <w:sz w:val="28"/>
          <w:szCs w:val="28"/>
        </w:rPr>
        <w:t>Цель:</w:t>
      </w:r>
      <w:r w:rsidRPr="00E058B1">
        <w:rPr>
          <w:sz w:val="28"/>
          <w:szCs w:val="28"/>
        </w:rPr>
        <w:t xml:space="preserve"> формирование умения выражать свои желания </w:t>
      </w:r>
      <w:r>
        <w:rPr>
          <w:sz w:val="28"/>
          <w:szCs w:val="28"/>
        </w:rPr>
        <w:t>с помощью жестов,</w:t>
      </w:r>
      <w:r w:rsidRPr="00106B5A">
        <w:t xml:space="preserve"> </w:t>
      </w:r>
      <w:r w:rsidRPr="00106B5A">
        <w:rPr>
          <w:sz w:val="28"/>
          <w:szCs w:val="28"/>
        </w:rPr>
        <w:t xml:space="preserve">понимать значение жестов </w:t>
      </w:r>
      <w:r>
        <w:rPr>
          <w:sz w:val="28"/>
          <w:szCs w:val="28"/>
        </w:rPr>
        <w:t xml:space="preserve"> </w:t>
      </w:r>
      <w:r w:rsidRPr="00106B5A">
        <w:rPr>
          <w:sz w:val="28"/>
          <w:szCs w:val="28"/>
        </w:rPr>
        <w:t xml:space="preserve"> «Дай!», «На</w:t>
      </w:r>
      <w:r>
        <w:rPr>
          <w:sz w:val="28"/>
          <w:szCs w:val="28"/>
        </w:rPr>
        <w:t>!», «Да» (нравится), «Нет» (не нравится).</w:t>
      </w:r>
    </w:p>
    <w:p w:rsidR="001477E8" w:rsidRPr="00981832" w:rsidRDefault="001477E8" w:rsidP="00971C1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81832">
        <w:rPr>
          <w:sz w:val="28"/>
          <w:szCs w:val="28"/>
        </w:rPr>
        <w:t>Игры с мячами: «Возьми - отдай», «Нравится – не нравится» (касаемся мягким, мокрым, колючим мячом различных частей тела).</w:t>
      </w:r>
    </w:p>
    <w:p w:rsidR="001477E8" w:rsidRPr="006E2D0C" w:rsidRDefault="001477E8" w:rsidP="00971C1C">
      <w:pPr>
        <w:pStyle w:val="NormalWeb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6E2D0C">
        <w:rPr>
          <w:b/>
          <w:i/>
          <w:sz w:val="28"/>
          <w:szCs w:val="28"/>
        </w:rPr>
        <w:t>6.      Этап прощания.</w:t>
      </w:r>
    </w:p>
    <w:p w:rsidR="001477E8" w:rsidRDefault="001477E8" w:rsidP="00971C1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E2D0C">
        <w:rPr>
          <w:b/>
          <w:i/>
          <w:sz w:val="28"/>
          <w:szCs w:val="28"/>
        </w:rPr>
        <w:t>Цель:</w:t>
      </w:r>
      <w:r w:rsidRPr="00E058B1">
        <w:rPr>
          <w:sz w:val="28"/>
          <w:szCs w:val="28"/>
        </w:rPr>
        <w:t xml:space="preserve"> формирование умения прощаться, используя </w:t>
      </w:r>
      <w:r>
        <w:rPr>
          <w:sz w:val="28"/>
          <w:szCs w:val="28"/>
        </w:rPr>
        <w:t>соответствующий жест «Пока».</w:t>
      </w:r>
    </w:p>
    <w:p w:rsidR="001477E8" w:rsidRDefault="001477E8" w:rsidP="00971C1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Игра «Кто у нас хороший?».</w:t>
      </w:r>
    </w:p>
    <w:p w:rsidR="001477E8" w:rsidRPr="00E058B1" w:rsidRDefault="001477E8" w:rsidP="00971C1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Игра «До свидания!» (прощаемся с куклой).</w:t>
      </w:r>
    </w:p>
    <w:p w:rsidR="001477E8" w:rsidRDefault="001477E8" w:rsidP="002C0E90">
      <w:pPr>
        <w:spacing w:after="0" w:line="360" w:lineRule="auto"/>
        <w:jc w:val="both"/>
        <w:rPr>
          <w:sz w:val="28"/>
          <w:szCs w:val="28"/>
        </w:rPr>
      </w:pPr>
    </w:p>
    <w:sectPr w:rsidR="001477E8" w:rsidSect="004738D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20F7D"/>
    <w:multiLevelType w:val="hybridMultilevel"/>
    <w:tmpl w:val="34B08E1A"/>
    <w:lvl w:ilvl="0" w:tplc="7A3E18E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E90"/>
    <w:rsid w:val="00091302"/>
    <w:rsid w:val="000A6515"/>
    <w:rsid w:val="000B62E4"/>
    <w:rsid w:val="00106B5A"/>
    <w:rsid w:val="001477E8"/>
    <w:rsid w:val="001E2C8F"/>
    <w:rsid w:val="00252777"/>
    <w:rsid w:val="0029354C"/>
    <w:rsid w:val="002C0E90"/>
    <w:rsid w:val="00303581"/>
    <w:rsid w:val="00342F0B"/>
    <w:rsid w:val="0044509D"/>
    <w:rsid w:val="004738DF"/>
    <w:rsid w:val="00480BAD"/>
    <w:rsid w:val="004D7DF6"/>
    <w:rsid w:val="00582798"/>
    <w:rsid w:val="00685A8D"/>
    <w:rsid w:val="00690926"/>
    <w:rsid w:val="00691AC0"/>
    <w:rsid w:val="006E2D0C"/>
    <w:rsid w:val="006E7FCC"/>
    <w:rsid w:val="00741E9E"/>
    <w:rsid w:val="00747A81"/>
    <w:rsid w:val="007B6D44"/>
    <w:rsid w:val="007D14B9"/>
    <w:rsid w:val="00817687"/>
    <w:rsid w:val="0089376F"/>
    <w:rsid w:val="008A3E44"/>
    <w:rsid w:val="0094682A"/>
    <w:rsid w:val="00971C1C"/>
    <w:rsid w:val="00981832"/>
    <w:rsid w:val="009944C5"/>
    <w:rsid w:val="009D45A7"/>
    <w:rsid w:val="009F62E0"/>
    <w:rsid w:val="00A12DE7"/>
    <w:rsid w:val="00AA305E"/>
    <w:rsid w:val="00AA434C"/>
    <w:rsid w:val="00B3212D"/>
    <w:rsid w:val="00B97BF0"/>
    <w:rsid w:val="00BF565B"/>
    <w:rsid w:val="00C43381"/>
    <w:rsid w:val="00D23AF4"/>
    <w:rsid w:val="00DC328D"/>
    <w:rsid w:val="00DE283A"/>
    <w:rsid w:val="00E058B1"/>
    <w:rsid w:val="00E62736"/>
    <w:rsid w:val="00EE7FAB"/>
    <w:rsid w:val="00F167A8"/>
    <w:rsid w:val="00F3704E"/>
    <w:rsid w:val="00F7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82A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2C0E9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C0E90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rsid w:val="002C0E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16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5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3</Pages>
  <Words>496</Words>
  <Characters>2828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2014-01-29T19:35:00Z</dcterms:created>
  <dcterms:modified xsi:type="dcterms:W3CDTF">2014-02-13T11:15:00Z</dcterms:modified>
</cp:coreProperties>
</file>